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8" w:rsidRPr="00F128B8" w:rsidRDefault="00951FD7" w:rsidP="00F128B8">
      <w:pPr>
        <w:spacing w:after="120"/>
      </w:pPr>
      <w:r w:rsidRPr="00951FD7">
        <w:rPr>
          <w:rFonts w:asciiTheme="minorHAnsi" w:hAnsiTheme="minorHAnsi"/>
          <w:noProof/>
          <w:sz w:val="36"/>
          <w:szCs w:val="36"/>
        </w:rPr>
        <w:pict>
          <v:group id="Группа 7" o:spid="_x0000_s1026" style="position:absolute;margin-left:12.45pt;margin-top:1.8pt;width:180.75pt;height:45.75pt;z-index:251666432;mso-width-relative:margin;mso-height-relative:margin" coordorigin="5333,-1520" coordsize="59252,3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5333;top:-1520;width:31851;height:17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<v:textbox inset="0,0,0,0">
                <w:txbxContent>
                  <w:p w:rsidR="00245BCE" w:rsidRPr="001D505D" w:rsidRDefault="00245BCE" w:rsidP="006A75A5">
                    <w:pPr>
                      <w:tabs>
                        <w:tab w:val="left" w:pos="5940"/>
                      </w:tabs>
                      <w:rPr>
                        <w:rStyle w:val="a5"/>
                        <w:color w:val="auto"/>
                        <w:spacing w:val="4"/>
                        <w:sz w:val="22"/>
                        <w:szCs w:val="22"/>
                        <w:u w:val="none"/>
                        <w:lang w:val="en-US"/>
                      </w:rPr>
                    </w:pPr>
                  </w:p>
                </w:txbxContent>
              </v:textbox>
            </v:shape>
            <v:shape id="Поле 4" o:spid="_x0000_s1028" type="#_x0000_t202" style="position:absolute;left:5333;top:16358;width:31851;height: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<v:textbox>
                <w:txbxContent>
                  <w:p w:rsidR="00C07E41" w:rsidRPr="00DC5281" w:rsidRDefault="00C07E41" w:rsidP="006A75A5">
                    <w:pPr>
                      <w:ind w:right="62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Поле 3" o:spid="_x0000_s1029" type="#_x0000_t202" style="position:absolute;left:39940;top:-385;width:24645;height:3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<v:textbox>
                <w:txbxContent>
                  <w:p w:rsidR="007D1432" w:rsidRDefault="007D1432" w:rsidP="00D410E9">
                    <w:pPr>
                      <w:autoSpaceDE w:val="0"/>
                      <w:autoSpaceDN w:val="0"/>
                      <w:adjustRightInd w:val="0"/>
                    </w:pPr>
                  </w:p>
                  <w:p w:rsidR="00F128B8" w:rsidRPr="00F128B8" w:rsidRDefault="00F128B8" w:rsidP="00F128B8">
                    <w:pPr>
                      <w:autoSpaceDE w:val="0"/>
                      <w:autoSpaceDN w:val="0"/>
                      <w:adjustRightInd w:val="0"/>
                    </w:pPr>
                  </w:p>
                  <w:p w:rsidR="00D52624" w:rsidRPr="007E4453" w:rsidRDefault="00D52624" w:rsidP="00D410E9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w10:wrap type="topAndBottom"/>
          </v:group>
        </w:pict>
      </w:r>
      <w:r w:rsidR="00714C3E">
        <w:t xml:space="preserve"> </w:t>
      </w:r>
      <w:r w:rsidR="00EC071A">
        <w:t xml:space="preserve"> </w:t>
      </w:r>
    </w:p>
    <w:p w:rsidR="00F128B8" w:rsidRPr="00F128B8" w:rsidRDefault="00F128B8" w:rsidP="00F128B8">
      <w:pPr>
        <w:autoSpaceDE w:val="0"/>
        <w:autoSpaceDN w:val="0"/>
        <w:adjustRightInd w:val="0"/>
        <w:spacing w:line="240" w:lineRule="exact"/>
        <w:ind w:left="4085"/>
        <w:rPr>
          <w:sz w:val="20"/>
          <w:szCs w:val="20"/>
        </w:rPr>
      </w:pPr>
    </w:p>
    <w:p w:rsidR="006A75A5" w:rsidRPr="00F128B8" w:rsidRDefault="006A75A5" w:rsidP="006A75A5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r w:rsidRPr="00F128B8">
        <w:rPr>
          <w:bCs/>
        </w:rPr>
        <w:t>Кому</w:t>
      </w:r>
    </w:p>
    <w:p w:rsidR="006A75A5" w:rsidRPr="00F128B8" w:rsidRDefault="006A75A5" w:rsidP="006A75A5">
      <w:pPr>
        <w:autoSpaceDE w:val="0"/>
        <w:autoSpaceDN w:val="0"/>
        <w:adjustRightInd w:val="0"/>
        <w:jc w:val="right"/>
        <w:rPr>
          <w:bCs/>
        </w:rPr>
      </w:pPr>
      <w:r w:rsidRPr="00F128B8">
        <w:rPr>
          <w:bCs/>
        </w:rPr>
        <w:t xml:space="preserve">              _</w:t>
      </w:r>
      <w:r>
        <w:rPr>
          <w:bCs/>
        </w:rPr>
        <w:t>_____________________________</w:t>
      </w:r>
    </w:p>
    <w:p w:rsidR="006A75A5" w:rsidRPr="00F128B8" w:rsidRDefault="006A75A5" w:rsidP="006A75A5">
      <w:pPr>
        <w:autoSpaceDE w:val="0"/>
        <w:autoSpaceDN w:val="0"/>
        <w:adjustRightInd w:val="0"/>
        <w:jc w:val="right"/>
      </w:pPr>
      <w:r>
        <w:t xml:space="preserve">        (</w:t>
      </w:r>
      <w:r w:rsidRPr="00F128B8">
        <w:t>Ф.И.О. в дательном падеже)</w:t>
      </w:r>
    </w:p>
    <w:p w:rsidR="006A75A5" w:rsidRPr="00F128B8" w:rsidRDefault="006A75A5" w:rsidP="006A75A5">
      <w:pPr>
        <w:autoSpaceDE w:val="0"/>
        <w:autoSpaceDN w:val="0"/>
        <w:adjustRightInd w:val="0"/>
        <w:jc w:val="right"/>
        <w:rPr>
          <w:bCs/>
        </w:rPr>
      </w:pPr>
      <w:r w:rsidRPr="00F128B8">
        <w:rPr>
          <w:bCs/>
        </w:rPr>
        <w:t xml:space="preserve">              _</w:t>
      </w:r>
      <w:r>
        <w:rPr>
          <w:bCs/>
        </w:rPr>
        <w:t>_____________________________</w:t>
      </w:r>
    </w:p>
    <w:p w:rsidR="006A75A5" w:rsidRDefault="006A75A5" w:rsidP="006A75A5">
      <w:pPr>
        <w:autoSpaceDE w:val="0"/>
        <w:autoSpaceDN w:val="0"/>
        <w:adjustRightInd w:val="0"/>
        <w:spacing w:before="125" w:line="293" w:lineRule="exact"/>
        <w:jc w:val="right"/>
        <w:rPr>
          <w:b/>
          <w:bCs/>
          <w:sz w:val="28"/>
          <w:szCs w:val="28"/>
        </w:rPr>
      </w:pPr>
      <w:r>
        <w:t xml:space="preserve">   </w:t>
      </w:r>
      <w:r w:rsidRPr="00F128B8">
        <w:t>(Ф.И.О., адрес, номер телефона)</w:t>
      </w:r>
    </w:p>
    <w:p w:rsidR="00F128B8" w:rsidRPr="00F128B8" w:rsidRDefault="00F128B8" w:rsidP="00F128B8">
      <w:pPr>
        <w:autoSpaceDE w:val="0"/>
        <w:autoSpaceDN w:val="0"/>
        <w:adjustRightInd w:val="0"/>
        <w:spacing w:before="125" w:line="293" w:lineRule="exact"/>
        <w:jc w:val="center"/>
        <w:rPr>
          <w:b/>
          <w:bCs/>
          <w:sz w:val="28"/>
          <w:szCs w:val="28"/>
        </w:rPr>
      </w:pPr>
      <w:r w:rsidRPr="00F128B8">
        <w:rPr>
          <w:b/>
          <w:bCs/>
          <w:sz w:val="28"/>
          <w:szCs w:val="28"/>
        </w:rPr>
        <w:t>Заявление</w:t>
      </w:r>
    </w:p>
    <w:p w:rsidR="00F128B8" w:rsidRPr="00F128B8" w:rsidRDefault="00F128B8" w:rsidP="00F128B8">
      <w:pPr>
        <w:autoSpaceDE w:val="0"/>
        <w:autoSpaceDN w:val="0"/>
        <w:adjustRightInd w:val="0"/>
        <w:spacing w:before="125" w:line="293" w:lineRule="exact"/>
        <w:jc w:val="center"/>
        <w:rPr>
          <w:b/>
          <w:bCs/>
          <w:sz w:val="28"/>
          <w:szCs w:val="28"/>
        </w:rPr>
      </w:pPr>
      <w:r w:rsidRPr="00F128B8">
        <w:rPr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 w:rsidRPr="00F128B8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F128B8" w:rsidRPr="00F128B8" w:rsidRDefault="00F128B8" w:rsidP="00F128B8">
      <w:pPr>
        <w:autoSpaceDE w:val="0"/>
        <w:autoSpaceDN w:val="0"/>
        <w:adjustRightInd w:val="0"/>
        <w:spacing w:line="240" w:lineRule="exact"/>
        <w:ind w:firstLine="557"/>
        <w:jc w:val="both"/>
        <w:rPr>
          <w:sz w:val="20"/>
          <w:szCs w:val="20"/>
        </w:rPr>
      </w:pPr>
    </w:p>
    <w:p w:rsidR="00F128B8" w:rsidRPr="00F128B8" w:rsidRDefault="00F128B8" w:rsidP="00F12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8B8">
        <w:rPr>
          <w:sz w:val="28"/>
          <w:szCs w:val="28"/>
        </w:rPr>
        <w:t>Я, ________________________________________________________________,</w:t>
      </w:r>
    </w:p>
    <w:p w:rsidR="00F128B8" w:rsidRPr="00F128B8" w:rsidRDefault="00F128B8" w:rsidP="00F128B8">
      <w:pPr>
        <w:autoSpaceDE w:val="0"/>
        <w:autoSpaceDN w:val="0"/>
        <w:adjustRightInd w:val="0"/>
        <w:ind w:left="993"/>
        <w:jc w:val="center"/>
        <w:rPr>
          <w:sz w:val="28"/>
          <w:szCs w:val="28"/>
        </w:rPr>
      </w:pPr>
      <w:r w:rsidRPr="00F128B8">
        <w:rPr>
          <w:sz w:val="20"/>
          <w:szCs w:val="20"/>
        </w:rPr>
        <w:t>(Ф.И.О, наименование должности.)</w:t>
      </w:r>
    </w:p>
    <w:p w:rsidR="00F128B8" w:rsidRPr="00F128B8" w:rsidRDefault="00F128B8" w:rsidP="00F12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8B8">
        <w:rPr>
          <w:sz w:val="28"/>
          <w:szCs w:val="28"/>
        </w:rPr>
        <w:t xml:space="preserve">не имею возможности представить сведения о доходах, об имуществе </w:t>
      </w:r>
      <w:r w:rsidRPr="00F128B8">
        <w:rPr>
          <w:sz w:val="28"/>
          <w:szCs w:val="28"/>
        </w:rPr>
        <w:br/>
        <w:t>и обязательствах имущественного харак</w:t>
      </w:r>
      <w:r>
        <w:rPr>
          <w:sz w:val="28"/>
          <w:szCs w:val="28"/>
        </w:rPr>
        <w:t xml:space="preserve">тера своих супруги (супруга) </w:t>
      </w:r>
      <w:r>
        <w:rPr>
          <w:sz w:val="28"/>
          <w:szCs w:val="28"/>
        </w:rPr>
        <w:br/>
        <w:t xml:space="preserve">и </w:t>
      </w:r>
      <w:r w:rsidRPr="00F128B8">
        <w:rPr>
          <w:sz w:val="28"/>
          <w:szCs w:val="28"/>
        </w:rPr>
        <w:t xml:space="preserve">несовершеннолетних детей </w:t>
      </w:r>
      <w:r>
        <w:rPr>
          <w:sz w:val="28"/>
          <w:szCs w:val="28"/>
        </w:rPr>
        <w:t xml:space="preserve">                             </w:t>
      </w:r>
      <w:r w:rsidRPr="00F128B8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F128B8" w:rsidRPr="00F128B8" w:rsidRDefault="00F128B8" w:rsidP="00F128B8">
      <w:pPr>
        <w:autoSpaceDE w:val="0"/>
        <w:autoSpaceDN w:val="0"/>
        <w:adjustRightInd w:val="0"/>
        <w:ind w:firstLine="557"/>
        <w:jc w:val="center"/>
        <w:rPr>
          <w:sz w:val="28"/>
          <w:szCs w:val="28"/>
        </w:rPr>
      </w:pPr>
      <w:r w:rsidRPr="00F128B8">
        <w:rPr>
          <w:sz w:val="20"/>
          <w:szCs w:val="20"/>
        </w:rPr>
        <w:t>(Ф.И.О. супруги (супруга)и/или несовершеннолетних детей)</w:t>
      </w:r>
    </w:p>
    <w:p w:rsidR="00F128B8" w:rsidRPr="00F128B8" w:rsidRDefault="00F128B8" w:rsidP="00F12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___________________</w:t>
      </w:r>
      <w:r w:rsidRPr="00F128B8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t xml:space="preserve">        </w:t>
      </w:r>
      <w:r w:rsidRPr="00F128B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F128B8" w:rsidRPr="00F128B8" w:rsidRDefault="00F128B8" w:rsidP="00F128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28B8">
        <w:rPr>
          <w:sz w:val="20"/>
          <w:szCs w:val="20"/>
        </w:rPr>
        <w:t>(адрес проживания)</w:t>
      </w:r>
    </w:p>
    <w:p w:rsidR="00F128B8" w:rsidRPr="00F128B8" w:rsidRDefault="00F128B8" w:rsidP="00F12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8B8">
        <w:rPr>
          <w:sz w:val="28"/>
          <w:szCs w:val="28"/>
        </w:rPr>
        <w:t>по следующим объективным причинам:</w:t>
      </w:r>
      <w:r>
        <w:rPr>
          <w:sz w:val="28"/>
          <w:szCs w:val="28"/>
        </w:rPr>
        <w:t xml:space="preserve"> </w:t>
      </w:r>
      <w:r w:rsidRPr="00F128B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F128B8" w:rsidRDefault="00F128B8" w:rsidP="00F12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8B8" w:rsidRPr="00F128B8" w:rsidRDefault="00F128B8" w:rsidP="00F12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8B8">
        <w:rPr>
          <w:sz w:val="28"/>
          <w:szCs w:val="28"/>
        </w:rPr>
        <w:t>К заявлению прилагаются следующие документы, подтверждающие изложенную информацию:</w:t>
      </w:r>
    </w:p>
    <w:p w:rsidR="00F128B8" w:rsidRPr="00F128B8" w:rsidRDefault="00F128B8" w:rsidP="00F12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8B8" w:rsidRPr="00F128B8" w:rsidRDefault="00F128B8" w:rsidP="00F128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28B8" w:rsidRPr="00F128B8" w:rsidRDefault="00F128B8" w:rsidP="00F128B8">
      <w:pPr>
        <w:shd w:val="clear" w:color="auto" w:fill="FFFFFF"/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 w:rsidRPr="00F128B8">
        <w:rPr>
          <w:spacing w:val="-2"/>
          <w:lang w:eastAsia="en-US"/>
        </w:rPr>
        <w:t xml:space="preserve">      (дата)</w:t>
      </w:r>
      <w:r w:rsidRPr="00F128B8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128B8">
        <w:rPr>
          <w:spacing w:val="-3"/>
          <w:lang w:eastAsia="en-US"/>
        </w:rPr>
        <w:t xml:space="preserve">(подпись) </w:t>
      </w:r>
      <w:r w:rsidRPr="00F128B8">
        <w:rPr>
          <w:spacing w:val="-3"/>
          <w:lang w:eastAsia="en-US"/>
        </w:rPr>
        <w:tab/>
        <w:t>(расшифровка подписи)</w:t>
      </w:r>
    </w:p>
    <w:bookmarkEnd w:id="0"/>
    <w:p w:rsidR="00896BB6" w:rsidRPr="00F128B8" w:rsidRDefault="00896BB6" w:rsidP="00F128B8">
      <w:pPr>
        <w:spacing w:line="360" w:lineRule="auto"/>
      </w:pPr>
    </w:p>
    <w:sectPr w:rsidR="00896BB6" w:rsidRPr="00F128B8" w:rsidSect="006C3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357"/>
  <w:drawingGridHorizontalSpacing w:val="110"/>
  <w:displayHorizontalDrawingGridEvery w:val="2"/>
  <w:displayVerticalDrawingGridEvery w:val="2"/>
  <w:characterSpacingControl w:val="doNotCompress"/>
  <w:compat/>
  <w:rsids>
    <w:rsidRoot w:val="005771B6"/>
    <w:rsid w:val="00072910"/>
    <w:rsid w:val="000D611D"/>
    <w:rsid w:val="000F187D"/>
    <w:rsid w:val="000F7E5D"/>
    <w:rsid w:val="00106046"/>
    <w:rsid w:val="00146A40"/>
    <w:rsid w:val="00165DA3"/>
    <w:rsid w:val="001B65AE"/>
    <w:rsid w:val="001D24EE"/>
    <w:rsid w:val="001D505D"/>
    <w:rsid w:val="0020666E"/>
    <w:rsid w:val="00245BCE"/>
    <w:rsid w:val="002655E5"/>
    <w:rsid w:val="002B0DD4"/>
    <w:rsid w:val="002E5867"/>
    <w:rsid w:val="002F38FB"/>
    <w:rsid w:val="00310D33"/>
    <w:rsid w:val="00333F11"/>
    <w:rsid w:val="00360EF3"/>
    <w:rsid w:val="00391201"/>
    <w:rsid w:val="003C0897"/>
    <w:rsid w:val="00443051"/>
    <w:rsid w:val="0045128D"/>
    <w:rsid w:val="00452877"/>
    <w:rsid w:val="00485E68"/>
    <w:rsid w:val="00495204"/>
    <w:rsid w:val="004C3354"/>
    <w:rsid w:val="004F169F"/>
    <w:rsid w:val="00523487"/>
    <w:rsid w:val="005771B6"/>
    <w:rsid w:val="005C4432"/>
    <w:rsid w:val="005C6530"/>
    <w:rsid w:val="005D4501"/>
    <w:rsid w:val="006150E7"/>
    <w:rsid w:val="00644701"/>
    <w:rsid w:val="0064608F"/>
    <w:rsid w:val="006A75A5"/>
    <w:rsid w:val="006C3456"/>
    <w:rsid w:val="006E0E6D"/>
    <w:rsid w:val="006F0897"/>
    <w:rsid w:val="006F1848"/>
    <w:rsid w:val="00714C3E"/>
    <w:rsid w:val="007431DA"/>
    <w:rsid w:val="00761ADB"/>
    <w:rsid w:val="00767C3D"/>
    <w:rsid w:val="00780F75"/>
    <w:rsid w:val="007950C1"/>
    <w:rsid w:val="007B5E71"/>
    <w:rsid w:val="007C4B5F"/>
    <w:rsid w:val="007D1432"/>
    <w:rsid w:val="007E1EA3"/>
    <w:rsid w:val="007E4453"/>
    <w:rsid w:val="007E77F7"/>
    <w:rsid w:val="00803130"/>
    <w:rsid w:val="00832CA0"/>
    <w:rsid w:val="0088276B"/>
    <w:rsid w:val="00896BB6"/>
    <w:rsid w:val="008C50A1"/>
    <w:rsid w:val="008F711F"/>
    <w:rsid w:val="009455B4"/>
    <w:rsid w:val="00951FD7"/>
    <w:rsid w:val="00965263"/>
    <w:rsid w:val="009D1F2F"/>
    <w:rsid w:val="00B04AD5"/>
    <w:rsid w:val="00B625F4"/>
    <w:rsid w:val="00B91EB7"/>
    <w:rsid w:val="00BB05A1"/>
    <w:rsid w:val="00C07E41"/>
    <w:rsid w:val="00C2592E"/>
    <w:rsid w:val="00C40652"/>
    <w:rsid w:val="00C83F10"/>
    <w:rsid w:val="00C92BD1"/>
    <w:rsid w:val="00CB6A45"/>
    <w:rsid w:val="00CE4D67"/>
    <w:rsid w:val="00CF3C4E"/>
    <w:rsid w:val="00D410E9"/>
    <w:rsid w:val="00D52624"/>
    <w:rsid w:val="00D55BD3"/>
    <w:rsid w:val="00DD1F55"/>
    <w:rsid w:val="00E47CEA"/>
    <w:rsid w:val="00E5230C"/>
    <w:rsid w:val="00E75DC0"/>
    <w:rsid w:val="00E818C5"/>
    <w:rsid w:val="00EC071A"/>
    <w:rsid w:val="00F128B8"/>
    <w:rsid w:val="00F1319E"/>
    <w:rsid w:val="00F411D4"/>
    <w:rsid w:val="00F703DC"/>
    <w:rsid w:val="00F7309B"/>
    <w:rsid w:val="00F9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910"/>
    <w:pPr>
      <w:keepNext/>
      <w:keepLines/>
      <w:spacing w:before="480" w:after="240" w:line="360" w:lineRule="auto"/>
      <w:jc w:val="both"/>
      <w:outlineLvl w:val="0"/>
    </w:pPr>
    <w:rPr>
      <w:rFonts w:ascii="Tahoma" w:eastAsiaTheme="majorEastAsia" w:hAnsi="Tahom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1"/>
    <w:next w:val="a"/>
    <w:link w:val="20"/>
    <w:qFormat/>
    <w:rsid w:val="00360EF3"/>
    <w:pPr>
      <w:spacing w:before="200" w:after="120"/>
      <w:outlineLvl w:val="1"/>
    </w:pPr>
    <w:rPr>
      <w:rFonts w:eastAsiaTheme="minorHAnsi" w:cstheme="minorBidi"/>
      <w:bCs w:val="0"/>
      <w:color w:val="000000"/>
      <w:sz w:val="22"/>
      <w:szCs w:val="26"/>
    </w:rPr>
  </w:style>
  <w:style w:type="paragraph" w:styleId="3">
    <w:name w:val="heading 3"/>
    <w:basedOn w:val="2"/>
    <w:next w:val="a"/>
    <w:link w:val="30"/>
    <w:qFormat/>
    <w:rsid w:val="00360EF3"/>
    <w:pPr>
      <w:spacing w:before="60" w:after="60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EF3"/>
    <w:rPr>
      <w:rFonts w:ascii="Tahoma" w:hAnsi="Tahoma"/>
      <w:b/>
      <w:color w:val="000000"/>
      <w:szCs w:val="26"/>
    </w:rPr>
  </w:style>
  <w:style w:type="character" w:customStyle="1" w:styleId="10">
    <w:name w:val="Заголовок 1 Знак"/>
    <w:basedOn w:val="a0"/>
    <w:link w:val="1"/>
    <w:uiPriority w:val="9"/>
    <w:rsid w:val="00072910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rsid w:val="00360EF3"/>
    <w:rPr>
      <w:rFonts w:ascii="Tahoma" w:hAnsi="Tahoma"/>
      <w:b/>
      <w:bCs/>
      <w:color w:val="000000"/>
      <w:szCs w:val="26"/>
    </w:rPr>
  </w:style>
  <w:style w:type="paragraph" w:customStyle="1" w:styleId="a3">
    <w:name w:val="Авторы"/>
    <w:basedOn w:val="a"/>
    <w:link w:val="a4"/>
    <w:qFormat/>
    <w:rsid w:val="0045128D"/>
    <w:pPr>
      <w:keepNext/>
      <w:tabs>
        <w:tab w:val="left" w:pos="1620"/>
      </w:tabs>
      <w:spacing w:before="60" w:after="40"/>
    </w:pPr>
    <w:rPr>
      <w:rFonts w:ascii="Verdana" w:eastAsiaTheme="minorHAnsi" w:hAnsi="Verdana" w:cstheme="minorBidi"/>
      <w:i/>
      <w:iCs/>
      <w:sz w:val="16"/>
      <w:lang w:eastAsia="en-US"/>
    </w:rPr>
  </w:style>
  <w:style w:type="character" w:customStyle="1" w:styleId="a4">
    <w:name w:val="Авторы Знак"/>
    <w:basedOn w:val="a0"/>
    <w:link w:val="a3"/>
    <w:rsid w:val="0045128D"/>
    <w:rPr>
      <w:rFonts w:ascii="Verdana" w:hAnsi="Verdana"/>
      <w:i/>
      <w:iCs/>
      <w:sz w:val="16"/>
      <w:szCs w:val="24"/>
    </w:rPr>
  </w:style>
  <w:style w:type="character" w:styleId="a5">
    <w:name w:val="Hyperlink"/>
    <w:basedOn w:val="a0"/>
    <w:rsid w:val="00523487"/>
    <w:rPr>
      <w:color w:val="0000FF"/>
      <w:u w:val="single"/>
    </w:rPr>
  </w:style>
  <w:style w:type="paragraph" w:customStyle="1" w:styleId="Iauiue">
    <w:name w:val="Iau?iue"/>
    <w:rsid w:val="0076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0A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5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123\Documents\&#1041;&#1083;&#1072;&#1085;&#1082;%20&#1041;&#1045;&#1053;%20&#1056;&#1040;&#1053;_&#1083;&#1086;&#1075;&#1086;&#1090;&#1080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695B-1E59-4CB0-B782-41E14C23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БЕН РАН_логотип</Template>
  <TotalTime>2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hp123</dc:creator>
  <cp:lastModifiedBy>Татьяна</cp:lastModifiedBy>
  <cp:revision>2</cp:revision>
  <cp:lastPrinted>2015-12-21T16:07:00Z</cp:lastPrinted>
  <dcterms:created xsi:type="dcterms:W3CDTF">2020-11-09T11:32:00Z</dcterms:created>
  <dcterms:modified xsi:type="dcterms:W3CDTF">2020-11-09T11:32:00Z</dcterms:modified>
</cp:coreProperties>
</file>